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09" w:rsidRDefault="00163809">
      <w:pPr>
        <w:pStyle w:val="Body"/>
        <w:pBdr>
          <w:top w:val="none" w:sz="0" w:space="0" w:color="auto"/>
          <w:left w:val="none" w:sz="0" w:space="0" w:color="auto"/>
          <w:bottom w:val="none" w:sz="0" w:space="0" w:color="auto"/>
          <w:right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s>
        <w:jc w:val="right"/>
        <w:rPr>
          <w:rFonts w:ascii="Gabriola" w:hAnsi="Gabriola" w:cs="Gabriola"/>
          <w:sz w:val="28"/>
          <w:szCs w:val="28"/>
        </w:rPr>
      </w:pPr>
      <w:r w:rsidRPr="00713F09">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120pt;height:78.75pt;visibility:visible">
            <v:imagedata r:id="rId6" o:title=""/>
          </v:shape>
        </w:pict>
      </w:r>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Roman" w:hAnsi="Times Roman" w:cs="Times Roman"/>
          <w:sz w:val="20"/>
          <w:szCs w:val="20"/>
        </w:rPr>
      </w:pPr>
      <w:r>
        <w:rPr>
          <w:b/>
          <w:bCs/>
          <w:sz w:val="36"/>
          <w:szCs w:val="36"/>
        </w:rPr>
        <w:t xml:space="preserve">Statement of Integrity </w:t>
      </w:r>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Roman" w:hAnsi="Times Roman" w:cs="Times Roman"/>
          <w:sz w:val="20"/>
          <w:szCs w:val="20"/>
        </w:rPr>
      </w:pPr>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New Roman" w:hAnsi="Times New Roman" w:cs="Times New Roman"/>
          <w:sz w:val="22"/>
          <w:szCs w:val="22"/>
        </w:rPr>
      </w:pPr>
      <w:r>
        <w:rPr>
          <w:rFonts w:ascii="Times New Roman"/>
          <w:sz w:val="22"/>
          <w:szCs w:val="22"/>
        </w:rPr>
        <w:t xml:space="preserve">This form is to be filled out by each Pathfinder Club participating in the Pathfinder Bible Experience. </w:t>
      </w:r>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Roman" w:hAnsi="Times Roman" w:cs="Times Roman"/>
          <w:sz w:val="20"/>
          <w:szCs w:val="20"/>
        </w:rPr>
      </w:pPr>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New Roman" w:hAnsi="Times New Roman" w:cs="Times New Roman"/>
          <w:sz w:val="22"/>
          <w:szCs w:val="22"/>
        </w:rPr>
      </w:pPr>
      <w:r>
        <w:rPr>
          <w:rFonts w:ascii="Times New Roman"/>
          <w:sz w:val="22"/>
          <w:szCs w:val="22"/>
        </w:rPr>
        <w:t>Club Name:_________________________________________________________________</w:t>
      </w:r>
    </w:p>
    <w:p w:rsidR="00163809" w:rsidRDefault="0016380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Pr>
          <w:rFonts w:ascii="Times New Roman"/>
          <w:sz w:val="22"/>
          <w:szCs w:val="22"/>
        </w:rPr>
        <w:t xml:space="preserve"> </w:t>
      </w:r>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New Roman" w:hAnsi="Times New Roman" w:cs="Times New Roman"/>
          <w:sz w:val="22"/>
          <w:szCs w:val="22"/>
        </w:rPr>
      </w:pPr>
      <w:r>
        <w:rPr>
          <w:rFonts w:ascii="Times New Roman"/>
          <w:sz w:val="22"/>
          <w:szCs w:val="22"/>
        </w:rPr>
        <w:t>Club Director</w:t>
      </w:r>
      <w:r>
        <w:rPr>
          <w:rFonts w:hAnsi="Times New Roman"/>
          <w:sz w:val="22"/>
          <w:szCs w:val="22"/>
        </w:rPr>
        <w:t>’</w:t>
      </w:r>
      <w:r>
        <w:rPr>
          <w:rFonts w:ascii="Times New Roman"/>
          <w:sz w:val="22"/>
          <w:szCs w:val="22"/>
        </w:rPr>
        <w:t>s Name: ________________________________________________________</w:t>
      </w:r>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New Roman" w:hAnsi="Times New Roman" w:cs="Times New Roman"/>
          <w:sz w:val="22"/>
          <w:szCs w:val="22"/>
        </w:rPr>
      </w:pPr>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Roman" w:hAnsi="Times Roman" w:cs="Times Roman"/>
          <w:sz w:val="20"/>
          <w:szCs w:val="20"/>
        </w:rPr>
      </w:pPr>
    </w:p>
    <w:p w:rsidR="00163809" w:rsidRDefault="00163809" w:rsidP="00163180">
      <w:pPr>
        <w:pBdr>
          <w:top w:val="none" w:sz="0" w:space="0" w:color="auto"/>
          <w:left w:val="none" w:sz="0" w:space="0" w:color="auto"/>
          <w:bottom w:val="none" w:sz="0" w:space="0" w:color="auto"/>
          <w:right w:val="none" w:sz="0" w:space="0" w:color="auto"/>
          <w:bar w:val="none" w:sz="0" w:color="auto"/>
        </w:pBdr>
        <w:spacing w:before="2" w:after="2"/>
        <w:jc w:val="both"/>
        <w:rPr>
          <w:rFonts w:ascii="Times New Roman" w:hAnsi="Times New Roman" w:cs="Times New Roman"/>
          <w:i/>
          <w:iCs/>
          <w:sz w:val="22"/>
          <w:szCs w:val="22"/>
        </w:rPr>
      </w:pPr>
      <w:r>
        <w:rPr>
          <w:rFonts w:ascii="Times New Roman"/>
          <w:i/>
          <w:iCs/>
          <w:sz w:val="22"/>
          <w:szCs w:val="22"/>
        </w:rPr>
        <w:t xml:space="preserve">Because the same questions are used in all Areas, and at the Conference, clubs are to hold the high standard maintained by Pathfinders, which would include not contacting clubs from other areas, to find out about the questions being used. By signing this form, I certify that all Pathfinders participating from our club have had no contact with or been given any questions that are used in the official Pathfinder Bible Experience Program from inside or outside our Area. We count it a privilege to have our Pathfinders participating in this program. </w:t>
      </w:r>
      <w:bookmarkStart w:id="0" w:name="_GoBack"/>
      <w:bookmarkEnd w:id="0"/>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Roman" w:hAnsi="Times Roman" w:cs="Times Roman"/>
          <w:sz w:val="20"/>
          <w:szCs w:val="20"/>
        </w:rPr>
      </w:pPr>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Roman" w:hAnsi="Times Roman" w:cs="Times Roman"/>
          <w:sz w:val="20"/>
          <w:szCs w:val="20"/>
        </w:rPr>
      </w:pPr>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Roman" w:hAnsi="Times Roman" w:cs="Times Roman"/>
          <w:sz w:val="20"/>
          <w:szCs w:val="20"/>
        </w:rPr>
      </w:pPr>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New Roman" w:hAnsi="Times New Roman" w:cs="Times New Roman"/>
          <w:sz w:val="22"/>
          <w:szCs w:val="22"/>
        </w:rPr>
      </w:pPr>
      <w:r>
        <w:rPr>
          <w:rFonts w:ascii="Times New Roman Bold"/>
          <w:smallCaps/>
          <w:sz w:val="22"/>
          <w:szCs w:val="22"/>
        </w:rPr>
        <w:t>Signed:</w:t>
      </w:r>
      <w:r>
        <w:rPr>
          <w:rFonts w:ascii="Times New Roman"/>
          <w:sz w:val="22"/>
          <w:szCs w:val="22"/>
        </w:rPr>
        <w:t>____________________________________________________________________</w:t>
      </w:r>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New Roman" w:hAnsi="Times New Roman" w:cs="Times New Roman"/>
          <w:sz w:val="22"/>
          <w:szCs w:val="22"/>
        </w:rPr>
      </w:pPr>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New Roman" w:hAnsi="Times New Roman" w:cs="Times New Roman"/>
          <w:sz w:val="22"/>
          <w:szCs w:val="22"/>
        </w:rPr>
      </w:pPr>
      <w:r>
        <w:rPr>
          <w:rFonts w:ascii="Times New Roman Bold"/>
          <w:smallCaps/>
          <w:sz w:val="22"/>
          <w:szCs w:val="22"/>
        </w:rPr>
        <w:t>Print Name:</w:t>
      </w:r>
      <w:r>
        <w:rPr>
          <w:rFonts w:ascii="Times New Roman"/>
          <w:sz w:val="22"/>
          <w:szCs w:val="22"/>
        </w:rPr>
        <w:t>________________________________________________________________</w:t>
      </w:r>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New Roman" w:hAnsi="Times New Roman" w:cs="Times New Roman"/>
          <w:sz w:val="22"/>
          <w:szCs w:val="22"/>
        </w:rPr>
      </w:pPr>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New Roman" w:hAnsi="Times New Roman" w:cs="Times New Roman"/>
          <w:sz w:val="22"/>
          <w:szCs w:val="22"/>
        </w:rPr>
      </w:pPr>
      <w:r>
        <w:rPr>
          <w:rFonts w:ascii="Times New Roman Bold"/>
          <w:smallCaps/>
          <w:sz w:val="22"/>
          <w:szCs w:val="22"/>
        </w:rPr>
        <w:t>Date:</w:t>
      </w:r>
      <w:r>
        <w:rPr>
          <w:rFonts w:ascii="Times New Roman"/>
          <w:sz w:val="22"/>
          <w:szCs w:val="22"/>
        </w:rPr>
        <w:t>_____________________________________________________________________</w:t>
      </w:r>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New Roman" w:hAnsi="Times New Roman" w:cs="Times New Roman"/>
          <w:sz w:val="22"/>
          <w:szCs w:val="22"/>
        </w:rPr>
      </w:pPr>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New Roman" w:hAnsi="Times New Roman" w:cs="Times New Roman"/>
          <w:sz w:val="22"/>
          <w:szCs w:val="22"/>
        </w:rPr>
      </w:pPr>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New Roman" w:hAnsi="Times New Roman" w:cs="Times New Roman"/>
          <w:sz w:val="22"/>
          <w:szCs w:val="22"/>
        </w:rPr>
      </w:pPr>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Roman" w:hAnsi="Times Roman" w:cs="Times Roman"/>
          <w:sz w:val="20"/>
          <w:szCs w:val="20"/>
        </w:rPr>
      </w:pPr>
    </w:p>
    <w:p w:rsidR="00163809" w:rsidRDefault="00163809">
      <w:pPr>
        <w:pBdr>
          <w:top w:val="none" w:sz="0" w:space="0" w:color="auto"/>
          <w:left w:val="none" w:sz="0" w:space="0" w:color="auto"/>
          <w:bottom w:val="none" w:sz="0" w:space="0" w:color="auto"/>
          <w:right w:val="none" w:sz="0" w:space="0" w:color="auto"/>
          <w:bar w:val="none" w:sz="0" w:color="auto"/>
        </w:pBdr>
        <w:spacing w:before="2" w:after="2"/>
        <w:rPr>
          <w:rFonts w:ascii="Times Roman" w:hAnsi="Times Roman" w:cs="Times Roman"/>
          <w:sz w:val="20"/>
          <w:szCs w:val="20"/>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b/>
          <w:bCs/>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b/>
          <w:bCs/>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b/>
          <w:bCs/>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b/>
          <w:bCs/>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b/>
          <w:bCs/>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b/>
          <w:bCs/>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b/>
          <w:bCs/>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b/>
          <w:bCs/>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b/>
          <w:bCs/>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b/>
          <w:bCs/>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b/>
          <w:bCs/>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b/>
          <w:bCs/>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b/>
          <w:bCs/>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b/>
          <w:bCs/>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b/>
          <w:bCs/>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b/>
          <w:bCs/>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b/>
          <w:bCs/>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b/>
          <w:bCs/>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b/>
          <w:bCs/>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Roman" w:hAnsi="Times Roman" w:cs="Times Roman"/>
          <w:b/>
          <w:bCs/>
          <w:lang w:val="en-US"/>
        </w:rPr>
      </w:pPr>
      <w:r>
        <w:rPr>
          <w:noProof/>
          <w:lang w:eastAsia="en-GB"/>
        </w:rPr>
        <w:pict>
          <v:shape id="_x0000_i1026" type="#_x0000_t75" style="width:120pt;height:78.75pt;visibility:visible">
            <v:imagedata r:id="rId6" o:title=""/>
          </v:shape>
        </w:pict>
      </w: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Roman" w:hAnsi="Times Roman" w:cs="Times Roman"/>
          <w:b/>
          <w:bCs/>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hAnsi="Arial Bold" w:cs="Arial Bold"/>
          <w:sz w:val="36"/>
          <w:szCs w:val="36"/>
          <w:lang w:val="en-US"/>
        </w:rPr>
      </w:pPr>
      <w:r>
        <w:rPr>
          <w:rFonts w:ascii="Arial Bold" w:eastAsia="Times New Roman"/>
          <w:sz w:val="36"/>
          <w:szCs w:val="36"/>
          <w:lang w:val="en-US"/>
        </w:rPr>
        <w:t>Videography/Photography Release Form</w:t>
      </w: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cs="Arial Bold"/>
          <w:sz w:val="36"/>
          <w:szCs w:val="36"/>
          <w:lang w:val="en-US"/>
        </w:rPr>
      </w:pPr>
    </w:p>
    <w:p w:rsidR="00163809" w:rsidRDefault="00163809" w:rsidP="00163180">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en-US"/>
        </w:rPr>
      </w:pPr>
      <w:r>
        <w:rPr>
          <w:rFonts w:ascii="Arial" w:eastAsia="Times New Roman"/>
          <w:sz w:val="22"/>
          <w:szCs w:val="22"/>
          <w:lang w:val="en-US"/>
        </w:rPr>
        <w:t>This letter confirms the agreement between you and the Pathfinder Bible Experience Program regarding your participation in approved Pathfinder Bible Experience activities in which you may be photographed or videotaped (the Property) from time to time.</w:t>
      </w:r>
    </w:p>
    <w:p w:rsidR="00163809" w:rsidRDefault="00163809" w:rsidP="00163180">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en-US"/>
        </w:rPr>
      </w:pPr>
    </w:p>
    <w:p w:rsidR="00163809" w:rsidRDefault="00163809" w:rsidP="00163180">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en-US"/>
        </w:rPr>
      </w:pPr>
      <w:r>
        <w:rPr>
          <w:rFonts w:ascii="Arial" w:eastAsia="Times New Roman"/>
          <w:sz w:val="22"/>
          <w:szCs w:val="22"/>
          <w:lang w:val="en-US"/>
        </w:rPr>
        <w:t>For valuable consideration received, you hereby irrevocably grant to the Pathfinder Bible Experience Program, perpetually, exclusively, and for all media throughout the world (including print, non theatrical, home video, CD-ROM, internet and any other electronic medium presently in existence or invented in the future), the right to use and incorporate (alone or together with other materials), in whole or in part, photographs or video footage taken of you as a result of your participation in approved activities of the Pathfinder Bible Experience Program.</w:t>
      </w:r>
    </w:p>
    <w:p w:rsidR="00163809" w:rsidRDefault="00163809" w:rsidP="00163180">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en-US"/>
        </w:rPr>
      </w:pPr>
    </w:p>
    <w:p w:rsidR="00163809" w:rsidRDefault="00163809" w:rsidP="00163180">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en-US"/>
        </w:rPr>
      </w:pPr>
      <w:r>
        <w:rPr>
          <w:rFonts w:ascii="Arial" w:eastAsia="Times New Roman"/>
          <w:sz w:val="22"/>
          <w:szCs w:val="22"/>
          <w:lang w:val="en-US"/>
        </w:rPr>
        <w:t>You hereby agree that you will not bring or consent to others bringing claim or action against the Pathfinder Bible Experience Program on the grounds that anything contained in the Property, or in the advertising and publicity used in connection herewith, is defamatory, reflects adversely on you, violates any other right whatsoever, including, without limitation, rights of privacy and publicity.</w:t>
      </w:r>
    </w:p>
    <w:p w:rsidR="00163809" w:rsidRDefault="00163809" w:rsidP="00163180">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en-US"/>
        </w:rPr>
      </w:pPr>
    </w:p>
    <w:p w:rsidR="00163809" w:rsidRDefault="00163809" w:rsidP="00163180">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en-US"/>
        </w:rPr>
      </w:pPr>
      <w:r>
        <w:rPr>
          <w:rFonts w:ascii="Arial" w:eastAsia="Times New Roman"/>
          <w:sz w:val="22"/>
          <w:szCs w:val="22"/>
          <w:lang w:val="en-US"/>
        </w:rPr>
        <w:t>You hereby release the Pathfinder Bible Experience Program, its directors, officers, successors and assigns from and against any and all claims, demands, actions, causes of action, suits, costs, expenses, liabilities and damages whatsoever that you may hereafter have against the Pathfinder Bible Experience Program in connection with the Property.</w:t>
      </w:r>
    </w:p>
    <w:p w:rsidR="00163809" w:rsidRDefault="00163809" w:rsidP="00163180">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en-US"/>
        </w:rPr>
      </w:pPr>
    </w:p>
    <w:p w:rsidR="00163809" w:rsidRDefault="00163809" w:rsidP="00163180">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en-US"/>
        </w:rPr>
      </w:pPr>
      <w:r>
        <w:rPr>
          <w:rFonts w:ascii="Arial" w:eastAsia="Times New Roman"/>
          <w:sz w:val="22"/>
          <w:szCs w:val="22"/>
          <w:lang w:val="en-US"/>
        </w:rPr>
        <w:t>This agreement shall not obligate the Pathfinder Bible Experience Program to use the Property or to use any of the rights granted hereunder, or to prepare, produce, exhibit, distribute or exploit the Property. The Pathfinder Bible Experience Program shall have the right to assign its rights hereunder, without your consent, in whole or in part, to any person, firm or corporation.</w:t>
      </w: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n-US"/>
        </w:rPr>
      </w:pPr>
      <w:r>
        <w:rPr>
          <w:rFonts w:ascii="Arial" w:eastAsia="Times New Roman"/>
          <w:sz w:val="22"/>
          <w:szCs w:val="22"/>
          <w:lang w:val="en-US"/>
        </w:rPr>
        <w:t>AGREED TO AND ACCEPTED this _________day of ___________20__________</w:t>
      </w: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n-US"/>
        </w:rPr>
      </w:pPr>
      <w:r>
        <w:rPr>
          <w:rFonts w:ascii="Arial" w:eastAsia="Times New Roman"/>
          <w:sz w:val="22"/>
          <w:szCs w:val="22"/>
          <w:lang w:val="en-US"/>
        </w:rPr>
        <w:t>Participant</w:t>
      </w:r>
      <w:r>
        <w:rPr>
          <w:rFonts w:eastAsia="Times New Roman" w:hAnsi="Arial"/>
          <w:sz w:val="22"/>
          <w:szCs w:val="22"/>
          <w:lang w:val="en-US"/>
        </w:rPr>
        <w:t>’</w:t>
      </w:r>
      <w:r>
        <w:rPr>
          <w:rFonts w:ascii="Arial" w:eastAsia="Times New Roman"/>
          <w:sz w:val="22"/>
          <w:szCs w:val="22"/>
          <w:lang w:val="en-US"/>
        </w:rPr>
        <w:t>s Signature_________________________________________________</w:t>
      </w: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n-US"/>
        </w:rPr>
      </w:pPr>
      <w:r>
        <w:rPr>
          <w:rFonts w:ascii="Arial" w:eastAsia="Times New Roman"/>
          <w:sz w:val="22"/>
          <w:szCs w:val="22"/>
          <w:lang w:val="en-US"/>
        </w:rPr>
        <w:t>Witness_____________________________________________________________</w:t>
      </w: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n-US"/>
        </w:rPr>
      </w:pPr>
      <w:r>
        <w:rPr>
          <w:rFonts w:ascii="Arial" w:eastAsia="Times New Roman"/>
          <w:sz w:val="22"/>
          <w:szCs w:val="22"/>
          <w:lang w:val="en-US"/>
        </w:rPr>
        <w:t>Signature of Parent or Guardian__________________________________________</w:t>
      </w: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n-US"/>
        </w:rPr>
      </w:pPr>
      <w:r>
        <w:rPr>
          <w:rFonts w:ascii="Arial" w:eastAsia="Times New Roman"/>
          <w:sz w:val="22"/>
          <w:szCs w:val="22"/>
          <w:lang w:val="en-US"/>
        </w:rPr>
        <w:t>Witness_____________________________________________________________</w:t>
      </w: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n-US"/>
        </w:rPr>
      </w:pPr>
      <w:r>
        <w:rPr>
          <w:rFonts w:ascii="Arial" w:eastAsia="Times New Roman"/>
          <w:sz w:val="22"/>
          <w:szCs w:val="22"/>
          <w:lang w:val="en-US"/>
        </w:rPr>
        <w:t>Print name of Participant:_______________________________________________</w:t>
      </w: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n-US"/>
        </w:rPr>
      </w:pPr>
    </w:p>
    <w:p w:rsidR="00163809" w:rsidRDefault="00163809">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hAnsi="Times Roman" w:cs="Times Roman"/>
          <w:lang w:val="en-US"/>
        </w:rPr>
      </w:pPr>
      <w:r>
        <w:rPr>
          <w:rFonts w:ascii="Arial" w:eastAsia="Times New Roman"/>
          <w:sz w:val="22"/>
          <w:szCs w:val="22"/>
          <w:lang w:val="en-US"/>
        </w:rPr>
        <w:t>Telephone Number(____)_______________________________________________</w:t>
      </w:r>
    </w:p>
    <w:p w:rsidR="00163809" w:rsidRDefault="00163809">
      <w:pPr>
        <w:pStyle w:val="FreeForm"/>
        <w:pBdr>
          <w:top w:val="none" w:sz="0" w:space="0" w:color="auto"/>
          <w:left w:val="none" w:sz="0" w:space="0" w:color="auto"/>
          <w:bottom w:val="none" w:sz="0" w:space="0" w:color="auto"/>
          <w:right w:val="none" w:sz="0" w:space="0" w:color="auto"/>
          <w:bar w:val="none" w:sz="0" w:color="auto"/>
        </w:pBdr>
      </w:pPr>
    </w:p>
    <w:sectPr w:rsidR="00163809" w:rsidSect="00875191">
      <w:headerReference w:type="even" r:id="rId7"/>
      <w:headerReference w:type="default" r:id="rId8"/>
      <w:footerReference w:type="even" r:id="rId9"/>
      <w:footerReference w:type="default" r:id="rId10"/>
      <w:pgSz w:w="11900" w:h="16840"/>
      <w:pgMar w:top="1440" w:right="1800" w:bottom="567" w:left="1800" w:header="708" w:footer="287"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809" w:rsidRDefault="0016380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63809" w:rsidRDefault="0016380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Lucida Grande">
    <w:panose1 w:val="00000000000000000000"/>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Bold">
    <w:altName w:val="Arial"/>
    <w:panose1 w:val="020B07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09" w:rsidRDefault="00163809">
    <w:pPr>
      <w:pStyle w:val="Header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09" w:rsidRDefault="00163809">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809" w:rsidRDefault="0016380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63809" w:rsidRDefault="0016380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09" w:rsidRDefault="00163809">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09" w:rsidRDefault="00163809">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018"/>
    <w:rsid w:val="0008336E"/>
    <w:rsid w:val="0008749C"/>
    <w:rsid w:val="000A195E"/>
    <w:rsid w:val="000B1EFB"/>
    <w:rsid w:val="00163180"/>
    <w:rsid w:val="00163809"/>
    <w:rsid w:val="001918FF"/>
    <w:rsid w:val="00196E6A"/>
    <w:rsid w:val="001E3BEA"/>
    <w:rsid w:val="001E46A2"/>
    <w:rsid w:val="00247F3F"/>
    <w:rsid w:val="00256B4C"/>
    <w:rsid w:val="002629AC"/>
    <w:rsid w:val="00297172"/>
    <w:rsid w:val="0029793C"/>
    <w:rsid w:val="002D5E37"/>
    <w:rsid w:val="002D7EBF"/>
    <w:rsid w:val="002E5CAC"/>
    <w:rsid w:val="002E5FD4"/>
    <w:rsid w:val="00307B1C"/>
    <w:rsid w:val="00350607"/>
    <w:rsid w:val="00367003"/>
    <w:rsid w:val="00372277"/>
    <w:rsid w:val="003D52B0"/>
    <w:rsid w:val="003F5503"/>
    <w:rsid w:val="004135E7"/>
    <w:rsid w:val="00445602"/>
    <w:rsid w:val="00465341"/>
    <w:rsid w:val="00471D5A"/>
    <w:rsid w:val="0049757E"/>
    <w:rsid w:val="004A3F76"/>
    <w:rsid w:val="00512485"/>
    <w:rsid w:val="00520344"/>
    <w:rsid w:val="0053152B"/>
    <w:rsid w:val="00532442"/>
    <w:rsid w:val="00587E15"/>
    <w:rsid w:val="005D30F4"/>
    <w:rsid w:val="005E1E12"/>
    <w:rsid w:val="005F790C"/>
    <w:rsid w:val="00601B60"/>
    <w:rsid w:val="00633D4D"/>
    <w:rsid w:val="00663E31"/>
    <w:rsid w:val="006A694B"/>
    <w:rsid w:val="00702D06"/>
    <w:rsid w:val="00713F09"/>
    <w:rsid w:val="00727B22"/>
    <w:rsid w:val="00770BEF"/>
    <w:rsid w:val="00793D5A"/>
    <w:rsid w:val="00795D65"/>
    <w:rsid w:val="00802957"/>
    <w:rsid w:val="008049D3"/>
    <w:rsid w:val="00817018"/>
    <w:rsid w:val="00843DA4"/>
    <w:rsid w:val="00875191"/>
    <w:rsid w:val="00895B86"/>
    <w:rsid w:val="0090708C"/>
    <w:rsid w:val="00932DE6"/>
    <w:rsid w:val="009345AA"/>
    <w:rsid w:val="00944625"/>
    <w:rsid w:val="00971687"/>
    <w:rsid w:val="00994BD2"/>
    <w:rsid w:val="009A020E"/>
    <w:rsid w:val="009A6BA7"/>
    <w:rsid w:val="009C2911"/>
    <w:rsid w:val="009D1DBB"/>
    <w:rsid w:val="00A07E91"/>
    <w:rsid w:val="00A47DE4"/>
    <w:rsid w:val="00A53200"/>
    <w:rsid w:val="00A87453"/>
    <w:rsid w:val="00A97604"/>
    <w:rsid w:val="00B267C9"/>
    <w:rsid w:val="00B70669"/>
    <w:rsid w:val="00BF3964"/>
    <w:rsid w:val="00C035E8"/>
    <w:rsid w:val="00C11E7C"/>
    <w:rsid w:val="00C124F7"/>
    <w:rsid w:val="00C57679"/>
    <w:rsid w:val="00C77257"/>
    <w:rsid w:val="00C869A8"/>
    <w:rsid w:val="00CD3CC3"/>
    <w:rsid w:val="00D0185A"/>
    <w:rsid w:val="00D048CC"/>
    <w:rsid w:val="00D21C65"/>
    <w:rsid w:val="00D4571C"/>
    <w:rsid w:val="00D51653"/>
    <w:rsid w:val="00E821C4"/>
    <w:rsid w:val="00EC462A"/>
    <w:rsid w:val="00EE6CEE"/>
    <w:rsid w:val="00F21C02"/>
    <w:rsid w:val="00F40789"/>
    <w:rsid w:val="00F74582"/>
    <w:rsid w:val="00FA7FA8"/>
    <w:rsid w:val="00FB3C67"/>
    <w:rsid w:val="00FC357B"/>
    <w:rsid w:val="00FD224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9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Arial Unicode MS" w:cs="Arial Unicode MS"/>
      <w:color w:val="000000"/>
      <w:sz w:val="24"/>
      <w:szCs w:val="24"/>
      <w:u w:color="000000"/>
      <w:lang w:val="en-US" w:eastAsia="en-US"/>
    </w:rPr>
  </w:style>
  <w:style w:type="paragraph" w:styleId="Heading2">
    <w:name w:val="heading 2"/>
    <w:basedOn w:val="Normal"/>
    <w:next w:val="Body"/>
    <w:link w:val="Heading2Char"/>
    <w:uiPriority w:val="99"/>
    <w:qFormat/>
    <w:rsid w:val="00875191"/>
    <w:pPr>
      <w:keepNext/>
      <w:outlineLvl w:val="1"/>
    </w:pPr>
    <w:rPr>
      <w:rFonts w:ascii="Helvetica"/>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F5503"/>
    <w:rPr>
      <w:rFonts w:ascii="Cambria" w:hAnsi="Cambria" w:cs="Times New Roman"/>
      <w:b/>
      <w:bCs/>
      <w:i/>
      <w:iCs/>
      <w:color w:val="000000"/>
      <w:sz w:val="28"/>
      <w:szCs w:val="28"/>
      <w:u w:color="000000"/>
      <w:lang w:val="en-US" w:eastAsia="en-US"/>
    </w:rPr>
  </w:style>
  <w:style w:type="character" w:styleId="Hyperlink">
    <w:name w:val="Hyperlink"/>
    <w:basedOn w:val="DefaultParagraphFont"/>
    <w:uiPriority w:val="99"/>
    <w:rsid w:val="00875191"/>
    <w:rPr>
      <w:rFonts w:cs="Times New Roman"/>
      <w:u w:val="single"/>
    </w:rPr>
  </w:style>
  <w:style w:type="paragraph" w:customStyle="1" w:styleId="HeaderFooter">
    <w:name w:val="Header &amp; Footer"/>
    <w:uiPriority w:val="99"/>
    <w:rsid w:val="0087519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eastAsia="en-US"/>
    </w:rPr>
  </w:style>
  <w:style w:type="paragraph" w:styleId="NormalWeb">
    <w:name w:val="Normal (Web)"/>
    <w:basedOn w:val="Normal"/>
    <w:uiPriority w:val="99"/>
    <w:rsid w:val="00875191"/>
    <w:rPr>
      <w:rFonts w:ascii="Times Roman"/>
      <w:sz w:val="20"/>
      <w:szCs w:val="20"/>
    </w:rPr>
  </w:style>
  <w:style w:type="paragraph" w:customStyle="1" w:styleId="Body">
    <w:name w:val="Body"/>
    <w:uiPriority w:val="99"/>
    <w:rsid w:val="0087519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4"/>
      <w:szCs w:val="24"/>
      <w:u w:color="000000"/>
      <w:lang w:val="en-US" w:eastAsia="en-US"/>
    </w:rPr>
  </w:style>
  <w:style w:type="paragraph" w:customStyle="1" w:styleId="TableStyle2">
    <w:name w:val="Table Style 2"/>
    <w:uiPriority w:val="99"/>
    <w:rsid w:val="0087519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0"/>
      <w:szCs w:val="20"/>
      <w:lang w:eastAsia="en-US"/>
    </w:rPr>
  </w:style>
  <w:style w:type="paragraph" w:customStyle="1" w:styleId="FreeForm">
    <w:name w:val="Free Form"/>
    <w:uiPriority w:val="99"/>
    <w:rsid w:val="0087519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0"/>
      <w:szCs w:val="20"/>
      <w:u w:color="000000"/>
      <w:lang w:eastAsia="en-US"/>
    </w:rPr>
  </w:style>
  <w:style w:type="paragraph" w:styleId="BalloonText">
    <w:name w:val="Balloon Text"/>
    <w:basedOn w:val="Normal"/>
    <w:link w:val="BalloonTextChar"/>
    <w:uiPriority w:val="99"/>
    <w:semiHidden/>
    <w:rsid w:val="00520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20344"/>
    <w:rPr>
      <w:rFonts w:ascii="Lucida Grande" w:hAnsi="Lucida Grande" w:cs="Lucida Grande"/>
      <w:color w:val="000000"/>
      <w:sz w:val="18"/>
      <w:szCs w:val="18"/>
      <w:u w:color="000000"/>
      <w:lang w:val="en-US"/>
    </w:rPr>
  </w:style>
</w:styles>
</file>

<file path=word/webSettings.xml><?xml version="1.0" encoding="utf-8"?>
<w:webSettings xmlns:r="http://schemas.openxmlformats.org/officeDocument/2006/relationships" xmlns:w="http://schemas.openxmlformats.org/wordprocessingml/2006/main">
  <w:divs>
    <w:div w:id="1088887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2</Pages>
  <Words>536</Words>
  <Characters>3057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England Conference</dc:title>
  <dc:subject/>
  <dc:creator>Gloria</dc:creator>
  <cp:keywords/>
  <dc:description/>
  <cp:lastModifiedBy>Gloria</cp:lastModifiedBy>
  <cp:revision>25</cp:revision>
  <cp:lastPrinted>2015-12-10T11:18:00Z</cp:lastPrinted>
  <dcterms:created xsi:type="dcterms:W3CDTF">2019-10-09T10:15:00Z</dcterms:created>
  <dcterms:modified xsi:type="dcterms:W3CDTF">2020-01-09T23:52:00Z</dcterms:modified>
</cp:coreProperties>
</file>